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D6784" w14:textId="77777777" w:rsidR="00626977" w:rsidRPr="00C64D2B" w:rsidRDefault="00626977">
      <w:pPr>
        <w:rPr>
          <w:rFonts w:ascii="Times New Roman" w:hAnsi="Times New Roman" w:cs="Times New Roman"/>
          <w:sz w:val="24"/>
          <w:szCs w:val="24"/>
        </w:rPr>
      </w:pPr>
    </w:p>
    <w:p w14:paraId="3628F484" w14:textId="77777777" w:rsidR="007308A2" w:rsidRPr="00C64D2B" w:rsidRDefault="00180E77" w:rsidP="00D724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4D2B">
        <w:rPr>
          <w:rFonts w:ascii="Times New Roman" w:hAnsi="Times New Roman" w:cs="Times New Roman"/>
          <w:sz w:val="24"/>
          <w:szCs w:val="24"/>
        </w:rPr>
        <w:tab/>
      </w:r>
      <w:r w:rsidRPr="00C64D2B">
        <w:rPr>
          <w:rFonts w:ascii="Times New Roman" w:hAnsi="Times New Roman" w:cs="Times New Roman"/>
          <w:sz w:val="24"/>
          <w:szCs w:val="24"/>
        </w:rPr>
        <w:tab/>
      </w:r>
      <w:r w:rsidRPr="00C64D2B">
        <w:rPr>
          <w:rFonts w:ascii="Times New Roman" w:hAnsi="Times New Roman" w:cs="Times New Roman"/>
          <w:sz w:val="24"/>
          <w:szCs w:val="24"/>
        </w:rPr>
        <w:tab/>
      </w:r>
      <w:r w:rsidRPr="00C64D2B">
        <w:rPr>
          <w:rFonts w:ascii="Times New Roman" w:hAnsi="Times New Roman" w:cs="Times New Roman"/>
          <w:sz w:val="24"/>
          <w:szCs w:val="24"/>
        </w:rPr>
        <w:tab/>
      </w:r>
      <w:r w:rsidRPr="00C64D2B">
        <w:rPr>
          <w:rFonts w:ascii="Times New Roman" w:hAnsi="Times New Roman" w:cs="Times New Roman"/>
          <w:sz w:val="24"/>
          <w:szCs w:val="24"/>
        </w:rPr>
        <w:tab/>
      </w:r>
      <w:r w:rsidRPr="00C64D2B">
        <w:rPr>
          <w:rFonts w:ascii="Times New Roman" w:hAnsi="Times New Roman" w:cs="Times New Roman"/>
          <w:sz w:val="24"/>
          <w:szCs w:val="24"/>
        </w:rPr>
        <w:tab/>
      </w:r>
      <w:r w:rsidR="007308A2" w:rsidRPr="00C64D2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6691"/>
      </w:tblGrid>
      <w:tr w:rsidR="007308A2" w:rsidRPr="00C64D2B" w14:paraId="59B491DE" w14:textId="77777777" w:rsidTr="00B15EA7">
        <w:trPr>
          <w:trHeight w:hRule="exact" w:val="340"/>
        </w:trPr>
        <w:tc>
          <w:tcPr>
            <w:tcW w:w="2523" w:type="dxa"/>
            <w:vAlign w:val="center"/>
          </w:tcPr>
          <w:p w14:paraId="5C394351" w14:textId="77777777" w:rsidR="007308A2" w:rsidRPr="00C64D2B" w:rsidRDefault="007308A2" w:rsidP="00C64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b/>
                <w:sz w:val="24"/>
                <w:szCs w:val="24"/>
              </w:rPr>
              <w:t>Instituição Escolar</w:t>
            </w:r>
          </w:p>
        </w:tc>
        <w:tc>
          <w:tcPr>
            <w:tcW w:w="6691" w:type="dxa"/>
          </w:tcPr>
          <w:p w14:paraId="1BD872B0" w14:textId="0D076C48" w:rsidR="007308A2" w:rsidRPr="00475681" w:rsidRDefault="007308A2" w:rsidP="00B15E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04" w:rsidRPr="00C64D2B" w14:paraId="736E062C" w14:textId="77777777" w:rsidTr="00B15EA7">
        <w:trPr>
          <w:trHeight w:hRule="exact" w:val="340"/>
        </w:trPr>
        <w:tc>
          <w:tcPr>
            <w:tcW w:w="2523" w:type="dxa"/>
            <w:vAlign w:val="center"/>
          </w:tcPr>
          <w:p w14:paraId="7F4CD9DF" w14:textId="77777777" w:rsidR="00294104" w:rsidRPr="00C64D2B" w:rsidRDefault="00294104" w:rsidP="00C64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</w:p>
        </w:tc>
        <w:tc>
          <w:tcPr>
            <w:tcW w:w="6691" w:type="dxa"/>
          </w:tcPr>
          <w:p w14:paraId="424F3340" w14:textId="6F0EB87E" w:rsidR="00294104" w:rsidRPr="00475681" w:rsidRDefault="00294104" w:rsidP="00236A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A7" w:rsidRPr="00C64D2B" w14:paraId="7C2AB1E8" w14:textId="77777777" w:rsidTr="00B15EA7">
        <w:trPr>
          <w:trHeight w:hRule="exact" w:val="340"/>
        </w:trPr>
        <w:tc>
          <w:tcPr>
            <w:tcW w:w="2523" w:type="dxa"/>
            <w:vAlign w:val="center"/>
          </w:tcPr>
          <w:p w14:paraId="5EEFC3B6" w14:textId="77777777" w:rsidR="00C277A7" w:rsidRPr="00C64D2B" w:rsidRDefault="00C277A7" w:rsidP="00C64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b/>
                <w:sz w:val="24"/>
                <w:szCs w:val="24"/>
              </w:rPr>
              <w:t>Mês de Referência</w:t>
            </w:r>
          </w:p>
        </w:tc>
        <w:tc>
          <w:tcPr>
            <w:tcW w:w="6691" w:type="dxa"/>
          </w:tcPr>
          <w:p w14:paraId="2F341587" w14:textId="22C8AD64" w:rsidR="00C277A7" w:rsidRPr="00475681" w:rsidRDefault="00C277A7" w:rsidP="00236A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817A2" w14:textId="4EF57452" w:rsidR="00C277A7" w:rsidRDefault="00C277A7">
      <w:pPr>
        <w:rPr>
          <w:rFonts w:ascii="Times New Roman" w:hAnsi="Times New Roman" w:cs="Times New Roman"/>
          <w:sz w:val="24"/>
          <w:szCs w:val="24"/>
        </w:rPr>
      </w:pPr>
    </w:p>
    <w:p w14:paraId="397C4575" w14:textId="51F6CE21" w:rsidR="00C64D2B" w:rsidRPr="00C64D2B" w:rsidRDefault="00C64D2B" w:rsidP="00F10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D2B">
        <w:rPr>
          <w:rFonts w:ascii="Times New Roman" w:hAnsi="Times New Roman" w:cs="Times New Roman"/>
          <w:b/>
          <w:sz w:val="24"/>
          <w:szCs w:val="24"/>
        </w:rPr>
        <w:t>Planilha de atividades não presenciais realizadas em virtude da suspensão das atividades escolares</w:t>
      </w:r>
    </w:p>
    <w:tbl>
      <w:tblPr>
        <w:tblStyle w:val="Tabelacomgrade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D3EAB" w:rsidRPr="00C64D2B" w14:paraId="21885A5F" w14:textId="77777777" w:rsidTr="00B15EA7">
        <w:trPr>
          <w:trHeight w:hRule="exact" w:val="680"/>
        </w:trPr>
        <w:tc>
          <w:tcPr>
            <w:tcW w:w="9214" w:type="dxa"/>
          </w:tcPr>
          <w:tbl>
            <w:tblPr>
              <w:tblW w:w="0" w:type="auto"/>
              <w:tblInd w:w="2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1"/>
            </w:tblGrid>
            <w:tr w:rsidR="000C7F95" w:rsidRPr="00C64D2B" w14:paraId="1A9A8D8B" w14:textId="77777777" w:rsidTr="00F10673">
              <w:trPr>
                <w:trHeight w:val="330"/>
              </w:trPr>
              <w:tc>
                <w:tcPr>
                  <w:tcW w:w="4521" w:type="dxa"/>
                </w:tcPr>
                <w:p w14:paraId="73979E23" w14:textId="64A2445F" w:rsidR="000C7F95" w:rsidRPr="00C64D2B" w:rsidRDefault="000C7F95" w:rsidP="00F10673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ATENDIMENTO ADMINISTRATIVO</w:t>
                  </w:r>
                </w:p>
              </w:tc>
            </w:tr>
          </w:tbl>
          <w:p w14:paraId="55FDDC34" w14:textId="1CBF79E8" w:rsidR="00931967" w:rsidRDefault="006F7236" w:rsidP="00F10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31967" w:rsidRPr="00C64D2B">
              <w:rPr>
                <w:rFonts w:ascii="Times New Roman" w:hAnsi="Times New Roman" w:cs="Times New Roman"/>
                <w:sz w:val="24"/>
                <w:szCs w:val="24"/>
              </w:rPr>
              <w:t>tendimento geral na secretaria</w:t>
            </w: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>, emissão de documentos, transferência e outros.</w:t>
            </w:r>
          </w:p>
          <w:p w14:paraId="78B47B11" w14:textId="3EE22773" w:rsidR="00B15EA7" w:rsidRDefault="00B15EA7" w:rsidP="00F10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2C64" w14:textId="77777777" w:rsidR="00B15EA7" w:rsidRDefault="00B15EA7" w:rsidP="00F10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511B" w14:textId="77777777" w:rsidR="00B15EA7" w:rsidRDefault="00B15EA7" w:rsidP="00F10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AAA89" w14:textId="77777777" w:rsidR="00B15EA7" w:rsidRDefault="00B15EA7" w:rsidP="00F10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BFD9" w14:textId="77777777" w:rsidR="00B15EA7" w:rsidRDefault="00B15EA7" w:rsidP="00F10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4A5F" w14:textId="77777777" w:rsidR="00B15EA7" w:rsidRDefault="00B15EA7" w:rsidP="00F10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4C578" w14:textId="3CA7B562" w:rsidR="00B15EA7" w:rsidRPr="00C64D2B" w:rsidRDefault="00B15EA7" w:rsidP="00F106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0A" w:rsidRPr="00C64D2B" w14:paraId="59C75E3E" w14:textId="77777777" w:rsidTr="00B15EA7">
        <w:trPr>
          <w:trHeight w:hRule="exact" w:val="4536"/>
        </w:trPr>
        <w:tc>
          <w:tcPr>
            <w:tcW w:w="9214" w:type="dxa"/>
          </w:tcPr>
          <w:p w14:paraId="1A73711E" w14:textId="77777777" w:rsidR="0077180A" w:rsidRPr="00475681" w:rsidRDefault="0077180A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67" w:rsidRPr="00C64D2B" w14:paraId="0F019A35" w14:textId="77777777" w:rsidTr="00B15EA7">
        <w:trPr>
          <w:trHeight w:hRule="exact" w:val="340"/>
        </w:trPr>
        <w:tc>
          <w:tcPr>
            <w:tcW w:w="9214" w:type="dxa"/>
            <w:tcBorders>
              <w:bottom w:val="single" w:sz="4" w:space="0" w:color="auto"/>
            </w:tcBorders>
          </w:tcPr>
          <w:p w14:paraId="50776244" w14:textId="77777777" w:rsidR="00931967" w:rsidRPr="00C64D2B" w:rsidRDefault="0077180A" w:rsidP="000D3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7F95" w:rsidRPr="00C64D2B" w14:paraId="560B7842" w14:textId="77777777" w:rsidTr="00B15EA7">
        <w:trPr>
          <w:trHeight w:hRule="exact" w:val="1077"/>
        </w:trPr>
        <w:tc>
          <w:tcPr>
            <w:tcW w:w="9214" w:type="dxa"/>
          </w:tcPr>
          <w:tbl>
            <w:tblPr>
              <w:tblW w:w="0" w:type="auto"/>
              <w:tblInd w:w="2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1"/>
            </w:tblGrid>
            <w:tr w:rsidR="000C7F95" w:rsidRPr="00C64D2B" w14:paraId="5D594819" w14:textId="77777777" w:rsidTr="00F10673">
              <w:trPr>
                <w:trHeight w:val="330"/>
              </w:trPr>
              <w:tc>
                <w:tcPr>
                  <w:tcW w:w="4521" w:type="dxa"/>
                </w:tcPr>
                <w:p w14:paraId="4B858C04" w14:textId="77777777" w:rsidR="000C7F95" w:rsidRPr="00C64D2B" w:rsidRDefault="000C7F95" w:rsidP="000C7F9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GESTÃO PEDAGÓGICA</w:t>
                  </w:r>
                </w:p>
              </w:tc>
            </w:tr>
          </w:tbl>
          <w:p w14:paraId="452FCE55" w14:textId="77777777" w:rsidR="000C7F95" w:rsidRPr="00C64D2B" w:rsidRDefault="000C7F95" w:rsidP="000C7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>Formas de envio de ativ</w:t>
            </w:r>
            <w:r w:rsidR="001C4D67" w:rsidRPr="00C64D2B">
              <w:rPr>
                <w:rFonts w:ascii="Times New Roman" w:hAnsi="Times New Roman" w:cs="Times New Roman"/>
                <w:sz w:val="24"/>
                <w:szCs w:val="24"/>
              </w:rPr>
              <w:t>idades, plantão de atendimento à</w:t>
            </w: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 xml:space="preserve">s famílias, esclarecimento de dúvidas, reuniões com a equipe docente </w:t>
            </w:r>
            <w:r w:rsidR="006F7236" w:rsidRPr="00C64D2B">
              <w:rPr>
                <w:rFonts w:ascii="Times New Roman" w:hAnsi="Times New Roman" w:cs="Times New Roman"/>
                <w:sz w:val="24"/>
                <w:szCs w:val="24"/>
              </w:rPr>
              <w:t xml:space="preserve">(Datas e assuntos) </w:t>
            </w: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 xml:space="preserve">entre </w:t>
            </w:r>
            <w:r w:rsidR="006F7236" w:rsidRPr="00C64D2B">
              <w:rPr>
                <w:rFonts w:ascii="Times New Roman" w:hAnsi="Times New Roman" w:cs="Times New Roman"/>
                <w:sz w:val="24"/>
                <w:szCs w:val="24"/>
              </w:rPr>
              <w:t>outras.</w:t>
            </w:r>
          </w:p>
        </w:tc>
      </w:tr>
      <w:tr w:rsidR="00C17E32" w:rsidRPr="00475681" w14:paraId="6B55D4DA" w14:textId="77777777" w:rsidTr="00B15EA7">
        <w:trPr>
          <w:trHeight w:hRule="exact" w:val="4536"/>
        </w:trPr>
        <w:tc>
          <w:tcPr>
            <w:tcW w:w="9214" w:type="dxa"/>
          </w:tcPr>
          <w:p w14:paraId="1B4619BB" w14:textId="697E199B" w:rsidR="00F10673" w:rsidRPr="00475681" w:rsidRDefault="00F10673" w:rsidP="00F10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398B1" w14:textId="77777777" w:rsidR="00D60218" w:rsidRPr="00C64D2B" w:rsidRDefault="00D602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7F95" w:rsidRPr="00C64D2B" w14:paraId="0619A22B" w14:textId="77777777" w:rsidTr="00B15EA7">
        <w:trPr>
          <w:trHeight w:hRule="exact" w:val="1077"/>
        </w:trPr>
        <w:tc>
          <w:tcPr>
            <w:tcW w:w="9214" w:type="dxa"/>
          </w:tcPr>
          <w:tbl>
            <w:tblPr>
              <w:tblW w:w="0" w:type="auto"/>
              <w:tblInd w:w="2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0C7F95" w:rsidRPr="00C64D2B" w14:paraId="204A3D17" w14:textId="77777777" w:rsidTr="00F10673">
              <w:trPr>
                <w:trHeight w:val="330"/>
              </w:trPr>
              <w:tc>
                <w:tcPr>
                  <w:tcW w:w="4819" w:type="dxa"/>
                </w:tcPr>
                <w:p w14:paraId="0E95B4EA" w14:textId="77777777" w:rsidR="000C7F95" w:rsidRPr="00C64D2B" w:rsidRDefault="000C7F95" w:rsidP="000C7F9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ATIVIDADE COM A EQUIPE DOCENTE</w:t>
                  </w:r>
                </w:p>
              </w:tc>
            </w:tr>
          </w:tbl>
          <w:p w14:paraId="5B166B27" w14:textId="52670709" w:rsidR="000C7F95" w:rsidRPr="00C64D2B" w:rsidRDefault="006F7236" w:rsidP="00F106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>Interação dos p</w:t>
            </w:r>
            <w:r w:rsidR="001C4D67" w:rsidRPr="00C64D2B">
              <w:rPr>
                <w:rFonts w:ascii="Times New Roman" w:hAnsi="Times New Roman" w:cs="Times New Roman"/>
                <w:sz w:val="24"/>
                <w:szCs w:val="24"/>
              </w:rPr>
              <w:t>rofessores com seus alunos, e</w:t>
            </w:r>
            <w:r w:rsidR="000C7F95" w:rsidRPr="00C64D2B">
              <w:rPr>
                <w:rFonts w:ascii="Times New Roman" w:hAnsi="Times New Roman" w:cs="Times New Roman"/>
                <w:sz w:val="24"/>
                <w:szCs w:val="24"/>
              </w:rPr>
              <w:t>nvio de ativ</w:t>
            </w:r>
            <w:r w:rsidR="001C4D67" w:rsidRPr="00C64D2B">
              <w:rPr>
                <w:rFonts w:ascii="Times New Roman" w:hAnsi="Times New Roman" w:cs="Times New Roman"/>
                <w:sz w:val="24"/>
                <w:szCs w:val="24"/>
              </w:rPr>
              <w:t>idades, plantão de atendimento à</w:t>
            </w:r>
            <w:r w:rsidR="000C7F95" w:rsidRPr="00C64D2B">
              <w:rPr>
                <w:rFonts w:ascii="Times New Roman" w:hAnsi="Times New Roman" w:cs="Times New Roman"/>
                <w:sz w:val="24"/>
                <w:szCs w:val="24"/>
              </w:rPr>
              <w:t>s famílias, dúvidas, reuniões com a equipe docente entre outras</w:t>
            </w:r>
            <w:r w:rsidR="00F10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218" w:rsidRPr="00475681" w14:paraId="6B883F25" w14:textId="77777777" w:rsidTr="00B15EA7">
        <w:trPr>
          <w:trHeight w:hRule="exact" w:val="5387"/>
        </w:trPr>
        <w:tc>
          <w:tcPr>
            <w:tcW w:w="9214" w:type="dxa"/>
          </w:tcPr>
          <w:p w14:paraId="206F0DC9" w14:textId="06253DFD" w:rsidR="00D60218" w:rsidRPr="00475681" w:rsidRDefault="00D60218" w:rsidP="001E4B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9A68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5F12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C26D5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A856F" w14:textId="6A9D6452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B4D1" w14:textId="1A2857A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77345" w14:textId="50CDCA20" w:rsidR="00DF027E" w:rsidRPr="00475681" w:rsidRDefault="00DF027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FFFA" w14:textId="77777777" w:rsidR="00DF027E" w:rsidRPr="00475681" w:rsidRDefault="00DF027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0AC83" w14:textId="2B96CCCC" w:rsidR="00F10673" w:rsidRPr="00475681" w:rsidRDefault="00F10673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7238" w14:textId="77777777" w:rsidR="00F10673" w:rsidRPr="00475681" w:rsidRDefault="00F10673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5FF6" w14:textId="67E356D5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1188" w14:textId="77777777" w:rsidR="00DF027E" w:rsidRPr="00475681" w:rsidRDefault="00DF027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662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73B85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4910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C00A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CC4B" w14:textId="405592DB" w:rsidR="00F10673" w:rsidRPr="00475681" w:rsidRDefault="00F10673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7E" w:rsidRPr="00C64D2B" w14:paraId="1D913D24" w14:textId="77777777" w:rsidTr="00B15EA7">
        <w:trPr>
          <w:trHeight w:hRule="exact" w:val="284"/>
        </w:trPr>
        <w:tc>
          <w:tcPr>
            <w:tcW w:w="9214" w:type="dxa"/>
          </w:tcPr>
          <w:p w14:paraId="747091AB" w14:textId="77777777" w:rsidR="00DF027E" w:rsidRPr="00C64D2B" w:rsidRDefault="00DF027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F95" w:rsidRPr="00C64D2B" w14:paraId="4E41B9F5" w14:textId="77777777" w:rsidTr="00B15EA7">
        <w:trPr>
          <w:trHeight w:hRule="exact" w:val="1077"/>
        </w:trPr>
        <w:tc>
          <w:tcPr>
            <w:tcW w:w="9214" w:type="dxa"/>
          </w:tcPr>
          <w:tbl>
            <w:tblPr>
              <w:tblW w:w="0" w:type="auto"/>
              <w:tblInd w:w="1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8"/>
            </w:tblGrid>
            <w:tr w:rsidR="000C7F95" w:rsidRPr="00C64D2B" w14:paraId="372E7F9F" w14:textId="77777777" w:rsidTr="00F10673">
              <w:trPr>
                <w:trHeight w:val="330"/>
              </w:trPr>
              <w:tc>
                <w:tcPr>
                  <w:tcW w:w="5528" w:type="dxa"/>
                </w:tcPr>
                <w:p w14:paraId="64EB6FD7" w14:textId="77777777" w:rsidR="000C7F95" w:rsidRPr="00C64D2B" w:rsidRDefault="000C7F95" w:rsidP="000C7F9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MEDIAÇÃO PEDAGÓGICA COM OS ALUNOS</w:t>
                  </w:r>
                </w:p>
              </w:tc>
            </w:tr>
          </w:tbl>
          <w:p w14:paraId="0DE2BB8D" w14:textId="77777777" w:rsidR="000C7F95" w:rsidRPr="00C64D2B" w:rsidRDefault="006F7236" w:rsidP="006F72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>Recursos (Ferramentas) utilizados para o desenvolvimento de atividades remotas com os alunos, atividades desenvolvidas, interação e devolutiva das atividades.</w:t>
            </w:r>
          </w:p>
        </w:tc>
      </w:tr>
      <w:tr w:rsidR="001E4B3E" w:rsidRPr="00475681" w14:paraId="2DB52D40" w14:textId="77777777" w:rsidTr="00B15EA7">
        <w:trPr>
          <w:trHeight w:hRule="exact" w:val="5387"/>
        </w:trPr>
        <w:tc>
          <w:tcPr>
            <w:tcW w:w="9214" w:type="dxa"/>
          </w:tcPr>
          <w:p w14:paraId="4A87CC83" w14:textId="1F06B403" w:rsidR="001E4B3E" w:rsidRPr="00475681" w:rsidRDefault="001E4B3E" w:rsidP="001E4B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95A1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2BBD" w14:textId="33B85451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6CF6" w14:textId="77777777" w:rsidR="00DF027E" w:rsidRPr="00475681" w:rsidRDefault="00DF027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4BADE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9BE2" w14:textId="2A99AC75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BD5F" w14:textId="239BBED6" w:rsidR="00F10673" w:rsidRPr="00475681" w:rsidRDefault="00F10673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E73F" w14:textId="56581BA6" w:rsidR="00DF027E" w:rsidRPr="00475681" w:rsidRDefault="00DF027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9F40" w14:textId="77777777" w:rsidR="00DF027E" w:rsidRPr="00475681" w:rsidRDefault="00DF027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D1813" w14:textId="77777777" w:rsidR="00F10673" w:rsidRPr="00475681" w:rsidRDefault="00F10673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00A6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A815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2E47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555A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2567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2B3BD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32E7" w14:textId="470842B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524E" w14:textId="12063C6D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DD05" w14:textId="4A53BDDE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B835" w14:textId="02527278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1553" w14:textId="4184DFAE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EE7B" w14:textId="2A1A971D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3F060" w14:textId="52C97F98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0D991" w14:textId="48174001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4646" w14:textId="6237B216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DAD9" w14:textId="61537D0A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CA0A" w14:textId="6283C091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59D5" w14:textId="77777777" w:rsidR="00B15EA7" w:rsidRPr="00475681" w:rsidRDefault="00B15EA7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8835" w14:textId="77777777" w:rsidR="001E4B3E" w:rsidRPr="00475681" w:rsidRDefault="001E4B3E" w:rsidP="000C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5BB7B" w14:textId="77777777" w:rsidR="00D60218" w:rsidRPr="00C64D2B" w:rsidRDefault="00D60218">
      <w:pPr>
        <w:rPr>
          <w:rFonts w:ascii="Times New Roman" w:hAnsi="Times New Roman" w:cs="Times New Roman"/>
          <w:sz w:val="24"/>
          <w:szCs w:val="24"/>
        </w:rPr>
      </w:pPr>
    </w:p>
    <w:p w14:paraId="7D461F3E" w14:textId="77777777" w:rsidR="00D60218" w:rsidRPr="00C64D2B" w:rsidRDefault="00D602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F7236" w:rsidRPr="00C64D2B" w14:paraId="205D10BD" w14:textId="77777777" w:rsidTr="00B15EA7">
        <w:trPr>
          <w:trHeight w:hRule="exact" w:val="1077"/>
        </w:trPr>
        <w:tc>
          <w:tcPr>
            <w:tcW w:w="9214" w:type="dxa"/>
          </w:tcPr>
          <w:tbl>
            <w:tblPr>
              <w:tblW w:w="0" w:type="auto"/>
              <w:tblInd w:w="1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2"/>
            </w:tblGrid>
            <w:tr w:rsidR="006F7236" w:rsidRPr="00C64D2B" w14:paraId="256B7AB4" w14:textId="77777777" w:rsidTr="00DF027E">
              <w:trPr>
                <w:trHeight w:val="330"/>
              </w:trPr>
              <w:tc>
                <w:tcPr>
                  <w:tcW w:w="5812" w:type="dxa"/>
                </w:tcPr>
                <w:p w14:paraId="15DB9EE5" w14:textId="77777777" w:rsidR="006F7236" w:rsidRPr="00C64D2B" w:rsidRDefault="006F7236" w:rsidP="006F723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ATIVIDADES GERAIS PROPOSTAS AOS ALUNOS</w:t>
                  </w:r>
                </w:p>
              </w:tc>
            </w:tr>
          </w:tbl>
          <w:p w14:paraId="274F181E" w14:textId="1DAE6F6D" w:rsidR="00B15EA7" w:rsidRPr="00B15EA7" w:rsidRDefault="006F7236" w:rsidP="00DF02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B">
              <w:rPr>
                <w:rFonts w:ascii="Times New Roman" w:hAnsi="Times New Roman" w:cs="Times New Roman"/>
                <w:sz w:val="24"/>
                <w:szCs w:val="24"/>
              </w:rPr>
              <w:t>Atividades planejadas e desenvolvidas para cada turma considerando a faixa etária de cada classe.</w:t>
            </w:r>
          </w:p>
        </w:tc>
      </w:tr>
      <w:tr w:rsidR="001E4B3E" w:rsidRPr="00475681" w14:paraId="53C894BB" w14:textId="77777777" w:rsidTr="00B15EA7">
        <w:trPr>
          <w:trHeight w:hRule="exact" w:val="8789"/>
        </w:trPr>
        <w:tc>
          <w:tcPr>
            <w:tcW w:w="9214" w:type="dxa"/>
          </w:tcPr>
          <w:p w14:paraId="2D57F455" w14:textId="5F34A889" w:rsidR="001E4B3E" w:rsidRPr="00475681" w:rsidRDefault="001E4B3E" w:rsidP="001E4B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3A45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374A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B0400" w14:textId="3812FAFB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3637" w14:textId="06B3BD51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7E07" w14:textId="1B59B5D3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2CFA" w14:textId="51475E0B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A310" w14:textId="7740ED29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8E971F2" w14:textId="6EC51146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ABC2" w14:textId="14ADF8BD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142B" w14:textId="430EA796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09F9" w14:textId="47CB5F30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8416" w14:textId="4E4B1D0D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6C7E" w14:textId="359CDF69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9D7A" w14:textId="7D2D4575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882C" w14:textId="77777777" w:rsidR="00DF027E" w:rsidRPr="00475681" w:rsidRDefault="00DF027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53FFB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3AB4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CDFE9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6C34B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B8F7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8F5C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75AB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F245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B100B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3AB5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FFAE3" w14:textId="77777777" w:rsidR="001E4B3E" w:rsidRPr="00475681" w:rsidRDefault="001E4B3E" w:rsidP="006F72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EA199" w14:textId="77777777" w:rsidR="002C5DEC" w:rsidRPr="00C64D2B" w:rsidRDefault="002C5DEC">
      <w:pPr>
        <w:rPr>
          <w:rFonts w:ascii="Times New Roman" w:hAnsi="Times New Roman" w:cs="Times New Roman"/>
          <w:sz w:val="24"/>
          <w:szCs w:val="24"/>
        </w:rPr>
      </w:pPr>
    </w:p>
    <w:p w14:paraId="3FA60896" w14:textId="77777777" w:rsidR="002C5DEC" w:rsidRPr="00C64D2B" w:rsidRDefault="002C5DEC">
      <w:pPr>
        <w:rPr>
          <w:rFonts w:ascii="Times New Roman" w:hAnsi="Times New Roman" w:cs="Times New Roman"/>
          <w:sz w:val="24"/>
          <w:szCs w:val="24"/>
        </w:rPr>
      </w:pPr>
    </w:p>
    <w:p w14:paraId="16E72509" w14:textId="77777777" w:rsidR="00B15EA7" w:rsidRPr="000B3880" w:rsidRDefault="00B15EA7" w:rsidP="00B15EA7">
      <w:pPr>
        <w:ind w:left="5387"/>
        <w:rPr>
          <w:b/>
          <w:sz w:val="24"/>
          <w:szCs w:val="24"/>
        </w:rPr>
      </w:pPr>
      <w:r w:rsidRPr="000B3880">
        <w:rPr>
          <w:b/>
          <w:sz w:val="24"/>
          <w:szCs w:val="24"/>
        </w:rPr>
        <w:t>Guarulhos,</w:t>
      </w:r>
      <w:r>
        <w:rPr>
          <w:b/>
          <w:sz w:val="24"/>
          <w:szCs w:val="24"/>
        </w:rPr>
        <w:t xml:space="preserve">      </w:t>
      </w:r>
      <w:r w:rsidRPr="000B3880">
        <w:rPr>
          <w:b/>
          <w:sz w:val="24"/>
          <w:szCs w:val="24"/>
        </w:rPr>
        <w:t xml:space="preserve">   de  Julho de 2020</w:t>
      </w:r>
    </w:p>
    <w:p w14:paraId="3C848AB5" w14:textId="36C22C60" w:rsidR="00B15EA7" w:rsidRPr="00735302" w:rsidRDefault="00B15EA7" w:rsidP="00B15EA7">
      <w:pPr>
        <w:ind w:left="5387"/>
        <w:rPr>
          <w:sz w:val="24"/>
          <w:szCs w:val="24"/>
        </w:rPr>
      </w:pPr>
    </w:p>
    <w:p w14:paraId="43CA23AF" w14:textId="77777777" w:rsidR="00B15EA7" w:rsidRPr="00735302" w:rsidRDefault="00B15EA7" w:rsidP="00B15EA7">
      <w:pPr>
        <w:ind w:left="5387"/>
        <w:rPr>
          <w:sz w:val="24"/>
          <w:szCs w:val="24"/>
        </w:rPr>
      </w:pPr>
      <w:r w:rsidRPr="00735302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</w:p>
    <w:p w14:paraId="3CC7D9ED" w14:textId="60AC68E8" w:rsidR="00B15EA7" w:rsidRPr="00735302" w:rsidRDefault="00B15EA7" w:rsidP="00B15EA7">
      <w:pPr>
        <w:ind w:left="5387"/>
        <w:rPr>
          <w:sz w:val="24"/>
          <w:szCs w:val="24"/>
        </w:rPr>
      </w:pPr>
      <w:r w:rsidRPr="00735302">
        <w:rPr>
          <w:sz w:val="24"/>
          <w:szCs w:val="24"/>
        </w:rPr>
        <w:t>RG:</w:t>
      </w:r>
      <w:r>
        <w:rPr>
          <w:sz w:val="24"/>
          <w:szCs w:val="24"/>
        </w:rPr>
        <w:t xml:space="preserve"> </w:t>
      </w:r>
    </w:p>
    <w:p w14:paraId="5FA447B8" w14:textId="3017AA25" w:rsidR="002C5DEC" w:rsidRPr="00C64D2B" w:rsidRDefault="002C5DEC" w:rsidP="00B15EA7">
      <w:pPr>
        <w:ind w:left="5387"/>
        <w:rPr>
          <w:rFonts w:ascii="Times New Roman" w:hAnsi="Times New Roman" w:cs="Times New Roman"/>
          <w:sz w:val="24"/>
          <w:szCs w:val="24"/>
        </w:rPr>
      </w:pPr>
    </w:p>
    <w:p w14:paraId="3C6046E5" w14:textId="77777777" w:rsidR="002672F0" w:rsidRPr="00C64D2B" w:rsidRDefault="002672F0" w:rsidP="007353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72F0" w:rsidRPr="00C64D2B" w:rsidSect="00DF027E">
      <w:headerReference w:type="default" r:id="rId9"/>
      <w:pgSz w:w="11906" w:h="16838"/>
      <w:pgMar w:top="1276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A3497" w14:textId="77777777" w:rsidR="00DF027E" w:rsidRDefault="00DF027E" w:rsidP="00DF027E">
      <w:pPr>
        <w:spacing w:after="0" w:line="240" w:lineRule="auto"/>
      </w:pPr>
      <w:r>
        <w:separator/>
      </w:r>
    </w:p>
  </w:endnote>
  <w:endnote w:type="continuationSeparator" w:id="0">
    <w:p w14:paraId="507BF2E7" w14:textId="77777777" w:rsidR="00DF027E" w:rsidRDefault="00DF027E" w:rsidP="00DF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D3D4" w14:textId="77777777" w:rsidR="00DF027E" w:rsidRDefault="00DF027E" w:rsidP="00DF027E">
      <w:pPr>
        <w:spacing w:after="0" w:line="240" w:lineRule="auto"/>
      </w:pPr>
      <w:r>
        <w:separator/>
      </w:r>
    </w:p>
  </w:footnote>
  <w:footnote w:type="continuationSeparator" w:id="0">
    <w:p w14:paraId="3C8A4235" w14:textId="77777777" w:rsidR="00DF027E" w:rsidRDefault="00DF027E" w:rsidP="00DF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3FAA5" w14:textId="77777777" w:rsidR="00DF027E" w:rsidRPr="00C64D2B" w:rsidRDefault="00DF027E" w:rsidP="00DF027E">
    <w:pPr>
      <w:tabs>
        <w:tab w:val="left" w:pos="7110"/>
      </w:tabs>
      <w:spacing w:after="0" w:line="240" w:lineRule="auto"/>
      <w:ind w:left="1418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C64D2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E099276" wp14:editId="5044B912">
          <wp:simplePos x="0" y="0"/>
          <wp:positionH relativeFrom="column">
            <wp:posOffset>53339</wp:posOffset>
          </wp:positionH>
          <wp:positionV relativeFrom="paragraph">
            <wp:posOffset>-213894</wp:posOffset>
          </wp:positionV>
          <wp:extent cx="981075" cy="761899"/>
          <wp:effectExtent l="0" t="0" r="0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793" cy="764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D2B">
      <w:rPr>
        <w:rFonts w:ascii="Times New Roman" w:eastAsia="Times New Roman" w:hAnsi="Times New Roman" w:cs="Times New Roman"/>
        <w:b/>
        <w:sz w:val="24"/>
        <w:szCs w:val="24"/>
      </w:rPr>
      <w:t>SECRETARIA DE EDUCAÇÃO</w:t>
    </w:r>
  </w:p>
  <w:p w14:paraId="18D37EF6" w14:textId="77777777" w:rsidR="00DF027E" w:rsidRPr="00C64D2B" w:rsidRDefault="00DF027E" w:rsidP="00DF027E">
    <w:pPr>
      <w:spacing w:after="0" w:line="240" w:lineRule="auto"/>
      <w:ind w:left="1418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C64D2B">
      <w:rPr>
        <w:rFonts w:ascii="Times New Roman" w:eastAsia="Times New Roman" w:hAnsi="Times New Roman" w:cs="Times New Roman"/>
        <w:b/>
        <w:sz w:val="24"/>
        <w:szCs w:val="24"/>
      </w:rPr>
      <w:t xml:space="preserve">DIVISÃO TÉCNICA DE SUPERVISÃO ESCOLAR </w:t>
    </w:r>
  </w:p>
  <w:p w14:paraId="04BA66E2" w14:textId="77777777" w:rsidR="00DF027E" w:rsidRPr="00C64D2B" w:rsidRDefault="00DF027E" w:rsidP="00DF027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14BEEC4D" w14:textId="77777777" w:rsidR="00DF027E" w:rsidRDefault="00DF02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CFC"/>
    <w:multiLevelType w:val="hybridMultilevel"/>
    <w:tmpl w:val="8256C418"/>
    <w:lvl w:ilvl="0" w:tplc="7FA0B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C3C"/>
    <w:multiLevelType w:val="hybridMultilevel"/>
    <w:tmpl w:val="1F184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1F31"/>
    <w:multiLevelType w:val="hybridMultilevel"/>
    <w:tmpl w:val="D84C5D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9"/>
    <w:rsid w:val="000421E8"/>
    <w:rsid w:val="000755BD"/>
    <w:rsid w:val="000B208D"/>
    <w:rsid w:val="000B3880"/>
    <w:rsid w:val="000C7F95"/>
    <w:rsid w:val="000D3EAB"/>
    <w:rsid w:val="000E1DFE"/>
    <w:rsid w:val="000F7C93"/>
    <w:rsid w:val="00101239"/>
    <w:rsid w:val="00105F51"/>
    <w:rsid w:val="00110B48"/>
    <w:rsid w:val="00110D88"/>
    <w:rsid w:val="0013004D"/>
    <w:rsid w:val="0013050D"/>
    <w:rsid w:val="00166B02"/>
    <w:rsid w:val="00180E77"/>
    <w:rsid w:val="001A0FBA"/>
    <w:rsid w:val="001C4D67"/>
    <w:rsid w:val="001D12D6"/>
    <w:rsid w:val="001D2087"/>
    <w:rsid w:val="001D7F02"/>
    <w:rsid w:val="001E4B3E"/>
    <w:rsid w:val="00234FB4"/>
    <w:rsid w:val="00236AC7"/>
    <w:rsid w:val="002672F0"/>
    <w:rsid w:val="00275DB0"/>
    <w:rsid w:val="00282349"/>
    <w:rsid w:val="00292EC4"/>
    <w:rsid w:val="00294104"/>
    <w:rsid w:val="002B3F51"/>
    <w:rsid w:val="002C5DEC"/>
    <w:rsid w:val="002D7AEE"/>
    <w:rsid w:val="002E008A"/>
    <w:rsid w:val="002E5EAC"/>
    <w:rsid w:val="0030209B"/>
    <w:rsid w:val="003464BE"/>
    <w:rsid w:val="00346997"/>
    <w:rsid w:val="0036523D"/>
    <w:rsid w:val="003961A9"/>
    <w:rsid w:val="003A00D9"/>
    <w:rsid w:val="003A1569"/>
    <w:rsid w:val="003E38EB"/>
    <w:rsid w:val="003F27B8"/>
    <w:rsid w:val="0041527D"/>
    <w:rsid w:val="00416F6A"/>
    <w:rsid w:val="00425EA8"/>
    <w:rsid w:val="004279F2"/>
    <w:rsid w:val="0043415D"/>
    <w:rsid w:val="00462668"/>
    <w:rsid w:val="00475681"/>
    <w:rsid w:val="00494669"/>
    <w:rsid w:val="00496FB9"/>
    <w:rsid w:val="004B31C2"/>
    <w:rsid w:val="004F3DA9"/>
    <w:rsid w:val="0050424C"/>
    <w:rsid w:val="00590147"/>
    <w:rsid w:val="005B4243"/>
    <w:rsid w:val="00600324"/>
    <w:rsid w:val="00620F28"/>
    <w:rsid w:val="00624BA1"/>
    <w:rsid w:val="00626977"/>
    <w:rsid w:val="00647F2B"/>
    <w:rsid w:val="006A4BFD"/>
    <w:rsid w:val="006F353D"/>
    <w:rsid w:val="006F7236"/>
    <w:rsid w:val="0070257E"/>
    <w:rsid w:val="0071383A"/>
    <w:rsid w:val="007174F1"/>
    <w:rsid w:val="007308A2"/>
    <w:rsid w:val="00735302"/>
    <w:rsid w:val="00737EA9"/>
    <w:rsid w:val="007615F2"/>
    <w:rsid w:val="007676C3"/>
    <w:rsid w:val="00767B23"/>
    <w:rsid w:val="0077180A"/>
    <w:rsid w:val="00771858"/>
    <w:rsid w:val="007746A6"/>
    <w:rsid w:val="007C55D7"/>
    <w:rsid w:val="007D7369"/>
    <w:rsid w:val="007F45D9"/>
    <w:rsid w:val="008035E9"/>
    <w:rsid w:val="008126B5"/>
    <w:rsid w:val="00815215"/>
    <w:rsid w:val="00831CBB"/>
    <w:rsid w:val="00862ECA"/>
    <w:rsid w:val="00882A88"/>
    <w:rsid w:val="008B1036"/>
    <w:rsid w:val="008D5241"/>
    <w:rsid w:val="008D744A"/>
    <w:rsid w:val="008E52C7"/>
    <w:rsid w:val="00931967"/>
    <w:rsid w:val="00932F78"/>
    <w:rsid w:val="00945BBC"/>
    <w:rsid w:val="00952121"/>
    <w:rsid w:val="0095235A"/>
    <w:rsid w:val="00970BED"/>
    <w:rsid w:val="009F1891"/>
    <w:rsid w:val="00A33FBB"/>
    <w:rsid w:val="00A44666"/>
    <w:rsid w:val="00A5124C"/>
    <w:rsid w:val="00A56726"/>
    <w:rsid w:val="00A719E4"/>
    <w:rsid w:val="00AD07A0"/>
    <w:rsid w:val="00AE5B8A"/>
    <w:rsid w:val="00AF1A51"/>
    <w:rsid w:val="00AF1BC9"/>
    <w:rsid w:val="00AF451F"/>
    <w:rsid w:val="00AF7AAC"/>
    <w:rsid w:val="00B15EA7"/>
    <w:rsid w:val="00B26199"/>
    <w:rsid w:val="00B951C4"/>
    <w:rsid w:val="00BA0F4F"/>
    <w:rsid w:val="00BA6860"/>
    <w:rsid w:val="00BC3F07"/>
    <w:rsid w:val="00BE0336"/>
    <w:rsid w:val="00C17E32"/>
    <w:rsid w:val="00C25BDC"/>
    <w:rsid w:val="00C277A7"/>
    <w:rsid w:val="00C343B3"/>
    <w:rsid w:val="00C524F6"/>
    <w:rsid w:val="00C53B8B"/>
    <w:rsid w:val="00C64D2B"/>
    <w:rsid w:val="00C87CE1"/>
    <w:rsid w:val="00CC14FE"/>
    <w:rsid w:val="00CC62E3"/>
    <w:rsid w:val="00CE0186"/>
    <w:rsid w:val="00D429E7"/>
    <w:rsid w:val="00D57DBA"/>
    <w:rsid w:val="00D60218"/>
    <w:rsid w:val="00D70560"/>
    <w:rsid w:val="00D72465"/>
    <w:rsid w:val="00D75275"/>
    <w:rsid w:val="00DC0EE4"/>
    <w:rsid w:val="00DC1C77"/>
    <w:rsid w:val="00DE0491"/>
    <w:rsid w:val="00DF027E"/>
    <w:rsid w:val="00E02601"/>
    <w:rsid w:val="00E2268C"/>
    <w:rsid w:val="00E3258C"/>
    <w:rsid w:val="00E3757F"/>
    <w:rsid w:val="00E429F9"/>
    <w:rsid w:val="00EE1DDD"/>
    <w:rsid w:val="00EE4137"/>
    <w:rsid w:val="00EF4083"/>
    <w:rsid w:val="00F10673"/>
    <w:rsid w:val="00F63FDD"/>
    <w:rsid w:val="00F760BB"/>
    <w:rsid w:val="00FA0152"/>
    <w:rsid w:val="00FB054A"/>
    <w:rsid w:val="00FB0AE5"/>
    <w:rsid w:val="00FC4BC2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07EB"/>
  <w15:docId w15:val="{1E37AAAC-0405-4274-A78F-07987F1E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180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7180A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308A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8A2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2C5DEC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C5DEC"/>
    <w:rPr>
      <w:i/>
      <w:iCs/>
      <w:color w:val="000000" w:themeColor="tex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E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E4B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27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27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039">
          <w:marLeft w:val="0"/>
          <w:marRight w:val="0"/>
          <w:marTop w:val="0"/>
          <w:marBottom w:val="0"/>
          <w:divBdr>
            <w:top w:val="none" w:sz="0" w:space="4" w:color="DDDDDD"/>
            <w:left w:val="none" w:sz="0" w:space="5" w:color="DDDDDD"/>
            <w:bottom w:val="single" w:sz="2" w:space="4" w:color="FFFFFF"/>
            <w:right w:val="none" w:sz="0" w:space="5" w:color="DDDDDD"/>
          </w:divBdr>
        </w:div>
        <w:div w:id="1790124808">
          <w:marLeft w:val="0"/>
          <w:marRight w:val="0"/>
          <w:marTop w:val="0"/>
          <w:marBottom w:val="0"/>
          <w:divBdr>
            <w:top w:val="none" w:sz="0" w:space="4" w:color="DDDDDD"/>
            <w:left w:val="none" w:sz="0" w:space="5" w:color="DDDDDD"/>
            <w:bottom w:val="single" w:sz="2" w:space="4" w:color="FFFFFF"/>
            <w:right w:val="none" w:sz="0" w:space="5" w:color="DDDDDD"/>
          </w:divBdr>
        </w:div>
        <w:div w:id="1845121475">
          <w:marLeft w:val="0"/>
          <w:marRight w:val="0"/>
          <w:marTop w:val="0"/>
          <w:marBottom w:val="0"/>
          <w:divBdr>
            <w:top w:val="none" w:sz="0" w:space="4" w:color="DDDDDD"/>
            <w:left w:val="none" w:sz="0" w:space="5" w:color="DDDDDD"/>
            <w:bottom w:val="single" w:sz="2" w:space="4" w:color="FFFFFF"/>
            <w:right w:val="none" w:sz="0" w:space="5" w:color="DDDDDD"/>
          </w:divBdr>
        </w:div>
        <w:div w:id="939723936">
          <w:marLeft w:val="0"/>
          <w:marRight w:val="0"/>
          <w:marTop w:val="0"/>
          <w:marBottom w:val="0"/>
          <w:divBdr>
            <w:top w:val="none" w:sz="0" w:space="4" w:color="DDDDDD"/>
            <w:left w:val="none" w:sz="0" w:space="5" w:color="DDDDDD"/>
            <w:bottom w:val="single" w:sz="2" w:space="4" w:color="FFFFFF"/>
            <w:right w:val="none" w:sz="0" w:space="5" w:color="DDDDDD"/>
          </w:divBdr>
        </w:div>
        <w:div w:id="1621256025">
          <w:marLeft w:val="0"/>
          <w:marRight w:val="0"/>
          <w:marTop w:val="0"/>
          <w:marBottom w:val="0"/>
          <w:divBdr>
            <w:top w:val="none" w:sz="0" w:space="4" w:color="DDDDDD"/>
            <w:left w:val="none" w:sz="0" w:space="5" w:color="DDDDDD"/>
            <w:bottom w:val="single" w:sz="2" w:space="4" w:color="FFFFFF"/>
            <w:right w:val="none" w:sz="0" w:space="5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ton%20Gama\Documents\HOME%20OFFICE-%20CONTROLE%20ABRIL-30-04-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F5D3-D7F1-4F52-AE8B-615B03AFAE42}">
  <ds:schemaRefs>
    <ds:schemaRef ds:uri="http://schemas.microsoft.com/office/2006/customDocumentInformationPanel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3450408-CE3D-46F2-A941-1343F8A3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OFFICE- CONTROLE ABRIL-30-04-2020</Template>
  <TotalTime>13</TotalTime>
  <Pages>3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Nilton Gama</dc:creator>
  <cp:lastModifiedBy>Alecsandra Bessa Nobrega</cp:lastModifiedBy>
  <cp:revision>8</cp:revision>
  <dcterms:created xsi:type="dcterms:W3CDTF">2020-07-01T13:54:00Z</dcterms:created>
  <dcterms:modified xsi:type="dcterms:W3CDTF">2020-07-01T19:17:00Z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